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5" w:rsidRDefault="00D616A5" w:rsidP="008E1C9F">
      <w:pPr>
        <w:tabs>
          <w:tab w:val="left" w:pos="552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D616A5" w:rsidRPr="00F472AF" w:rsidRDefault="00D616A5" w:rsidP="0073490D">
      <w:pPr>
        <w:tabs>
          <w:tab w:val="left" w:pos="5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программа  к Дню защитника Отечества «Русский солдат умом и силой богат»</w:t>
      </w:r>
    </w:p>
    <w:p w:rsidR="00D616A5" w:rsidRPr="007D4A91" w:rsidRDefault="00D616A5" w:rsidP="000B6C20">
      <w:pPr>
        <w:pStyle w:val="NormalWeb"/>
        <w:rPr>
          <w:sz w:val="28"/>
          <w:szCs w:val="28"/>
        </w:rPr>
      </w:pPr>
      <w:r w:rsidRPr="007D4A91">
        <w:rPr>
          <w:b/>
          <w:bCs/>
          <w:sz w:val="28"/>
          <w:szCs w:val="28"/>
        </w:rPr>
        <w:t>Цель:</w:t>
      </w:r>
      <w:r w:rsidRPr="007D4A91">
        <w:rPr>
          <w:sz w:val="28"/>
          <w:szCs w:val="28"/>
        </w:rPr>
        <w:t xml:space="preserve"> воспитание чувства патриотизма, гражданственности, </w:t>
      </w:r>
      <w:r>
        <w:rPr>
          <w:sz w:val="28"/>
          <w:szCs w:val="28"/>
        </w:rPr>
        <w:t xml:space="preserve">  нравственной культуры</w:t>
      </w:r>
      <w:r w:rsidRPr="007D4A91">
        <w:rPr>
          <w:sz w:val="28"/>
          <w:szCs w:val="28"/>
        </w:rPr>
        <w:t>.</w:t>
      </w:r>
    </w:p>
    <w:p w:rsidR="00D616A5" w:rsidRPr="007D4A91" w:rsidRDefault="00D616A5" w:rsidP="000B6C20">
      <w:pPr>
        <w:pStyle w:val="NormalWeb"/>
        <w:rPr>
          <w:sz w:val="28"/>
          <w:szCs w:val="28"/>
        </w:rPr>
      </w:pPr>
      <w:r w:rsidRPr="007D4A91">
        <w:rPr>
          <w:b/>
          <w:bCs/>
          <w:sz w:val="28"/>
          <w:szCs w:val="28"/>
        </w:rPr>
        <w:t>Задачи:</w:t>
      </w:r>
    </w:p>
    <w:p w:rsidR="00D616A5" w:rsidRPr="007D4A91" w:rsidRDefault="00D616A5" w:rsidP="000B6C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D4A91">
        <w:rPr>
          <w:sz w:val="28"/>
          <w:szCs w:val="28"/>
        </w:rPr>
        <w:t>Расширить представление о Российской армии</w:t>
      </w:r>
      <w:r w:rsidRPr="007D4A91">
        <w:rPr>
          <w:color w:val="002060"/>
          <w:sz w:val="28"/>
          <w:szCs w:val="28"/>
        </w:rPr>
        <w:t xml:space="preserve">, </w:t>
      </w:r>
      <w:r w:rsidRPr="007D4A91">
        <w:rPr>
          <w:sz w:val="28"/>
          <w:szCs w:val="28"/>
        </w:rPr>
        <w:t>познакомить с военной техникой</w:t>
      </w:r>
      <w:r>
        <w:rPr>
          <w:sz w:val="28"/>
          <w:szCs w:val="28"/>
        </w:rPr>
        <w:t>.</w:t>
      </w:r>
      <w:r w:rsidRPr="007D4A91">
        <w:rPr>
          <w:sz w:val="28"/>
          <w:szCs w:val="28"/>
        </w:rPr>
        <w:t xml:space="preserve"> </w:t>
      </w:r>
    </w:p>
    <w:p w:rsidR="00D616A5" w:rsidRPr="007D4A91" w:rsidRDefault="00D616A5" w:rsidP="000B6C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D4A91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</w:t>
      </w:r>
      <w:r w:rsidRPr="007D4A91">
        <w:rPr>
          <w:sz w:val="28"/>
          <w:szCs w:val="28"/>
        </w:rPr>
        <w:t xml:space="preserve"> умение слушать окружающих, создать условия для развития сообразительности, мышления, внимания.</w:t>
      </w:r>
    </w:p>
    <w:p w:rsidR="00D616A5" w:rsidRPr="007D4A91" w:rsidRDefault="00D616A5" w:rsidP="007D4A9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7D4A91">
        <w:rPr>
          <w:color w:val="000000"/>
          <w:sz w:val="28"/>
          <w:szCs w:val="28"/>
          <w:shd w:val="clear" w:color="auto" w:fill="FFFFFF"/>
        </w:rPr>
        <w:t xml:space="preserve"> Воспитывать любовь к </w:t>
      </w:r>
      <w:r>
        <w:rPr>
          <w:color w:val="000000"/>
          <w:sz w:val="28"/>
          <w:szCs w:val="28"/>
          <w:shd w:val="clear" w:color="auto" w:fill="FFFFFF"/>
        </w:rPr>
        <w:t>Родине, чувство</w:t>
      </w:r>
      <w:r w:rsidRPr="007D4A91">
        <w:rPr>
          <w:color w:val="000000"/>
          <w:sz w:val="28"/>
          <w:szCs w:val="28"/>
          <w:shd w:val="clear" w:color="auto" w:fill="FFFFFF"/>
        </w:rPr>
        <w:t xml:space="preserve"> гордости за свою армию.</w:t>
      </w:r>
      <w:r w:rsidRPr="007D4A91">
        <w:rPr>
          <w:color w:val="000000"/>
          <w:sz w:val="28"/>
          <w:szCs w:val="28"/>
        </w:rPr>
        <w:br/>
      </w:r>
      <w:r w:rsidRPr="007D4A91">
        <w:rPr>
          <w:color w:val="000000"/>
          <w:sz w:val="28"/>
          <w:szCs w:val="28"/>
        </w:rPr>
        <w:br/>
      </w:r>
      <w:r w:rsidRPr="007D4A91">
        <w:rPr>
          <w:b/>
          <w:bCs/>
          <w:color w:val="000000"/>
          <w:sz w:val="28"/>
          <w:szCs w:val="28"/>
        </w:rPr>
        <w:t xml:space="preserve"> Оборудование: </w:t>
      </w:r>
      <w:r w:rsidRPr="007D4A91">
        <w:rPr>
          <w:color w:val="000000"/>
          <w:sz w:val="28"/>
          <w:szCs w:val="28"/>
          <w:shd w:val="clear" w:color="auto" w:fill="FFFFFF"/>
        </w:rPr>
        <w:t>плакаты с изображением защитников Родины, иллюстрации и картинки к празднику, картинки с изображением военной техники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карточки с пословицами, карточки с буквами.</w:t>
      </w:r>
    </w:p>
    <w:p w:rsidR="00D616A5" w:rsidRPr="00F472AF" w:rsidRDefault="00D616A5" w:rsidP="008E1C9F">
      <w:pPr>
        <w:shd w:val="clear" w:color="auto" w:fill="FFFFFF"/>
        <w:spacing w:after="167" w:line="352" w:lineRule="atLeast"/>
        <w:jc w:val="both"/>
        <w:rPr>
          <w:b/>
          <w:bCs/>
          <w:color w:val="833713"/>
          <w:sz w:val="28"/>
          <w:szCs w:val="28"/>
        </w:rPr>
      </w:pPr>
      <w:r w:rsidRPr="00F472AF">
        <w:rPr>
          <w:b/>
          <w:bCs/>
          <w:color w:val="833713"/>
          <w:sz w:val="28"/>
          <w:szCs w:val="28"/>
        </w:rPr>
        <w:t xml:space="preserve"> </w:t>
      </w:r>
    </w:p>
    <w:p w:rsidR="00D616A5" w:rsidRPr="007D4A91" w:rsidRDefault="00D616A5" w:rsidP="008E1C9F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2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Вступительное слово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библиотекаря</w:t>
      </w:r>
      <w:r w:rsidRPr="00F472A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Профессию военную 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Мы знаем не одну.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Всегда нужны военные, 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Чтоб защищать страну.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не представить даже,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Как служба их важна.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 они на страже – 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Спокойно спит страна.</w:t>
      </w:r>
    </w:p>
    <w:p w:rsidR="00D616A5" w:rsidRDefault="00D616A5" w:rsidP="007D4A91">
      <w:pPr>
        <w:pStyle w:val="ListParagraph"/>
        <w:rPr>
          <w:rFonts w:ascii="Times New Roman" w:hAnsi="Times New Roman"/>
          <w:bCs/>
          <w:color w:val="000000"/>
          <w:sz w:val="28"/>
          <w:szCs w:val="28"/>
        </w:rPr>
      </w:pPr>
    </w:p>
    <w:p w:rsidR="00D616A5" w:rsidRPr="007D4A91" w:rsidRDefault="00D616A5" w:rsidP="007D4A91">
      <w:pPr>
        <w:pStyle w:val="ListParagrap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- Как вы думаете, о каком празднике пойдет сегодня речь?</w:t>
      </w:r>
    </w:p>
    <w:p w:rsidR="00D616A5" w:rsidRDefault="00D616A5" w:rsidP="007D4A91">
      <w:pPr>
        <w:pStyle w:val="ListParagraph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F472AF">
        <w:rPr>
          <w:rFonts w:ascii="Times New Roman" w:hAnsi="Times New Roman"/>
          <w:bCs/>
          <w:color w:val="000000"/>
          <w:sz w:val="28"/>
          <w:szCs w:val="28"/>
        </w:rPr>
        <w:t>В зимнем месяце феврале мы празднуем День защитника Отечества.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Славный путь прошла наша армия за   98      лет со дня своего рождения. В 1918 году   над молодой советской республикой нависла опасность. Для защиты родины от германского империализма 23 февраля 1918 года была создана Красная армия. Этот день стал днем рождения Красной, Советской, а потом и Российской армии. В боях и сражениях закалялась и мужала армия, защищая Родину от врагов. </w:t>
      </w:r>
    </w:p>
    <w:p w:rsidR="00D616A5" w:rsidRDefault="00D616A5" w:rsidP="00337663">
      <w:pPr>
        <w:pStyle w:val="ListParagraph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В 59 статье конституции РФ записано: «Защита Отечества является долгом и обязанностью гражданина РФ».</w:t>
      </w:r>
    </w:p>
    <w:p w:rsidR="00D616A5" w:rsidRDefault="00D616A5" w:rsidP="00337663">
      <w:pPr>
        <w:pStyle w:val="ListParagraph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По Федеральному закону «О воинской обязанности и военной службе» призыв на действительную военную службу начинается с 18-летнего возраста. Срок службы – 1 год. А в разное время в России были разные сроки службы: 25 лет, 15 лет, 6 лет, 3 года, 2 года.</w:t>
      </w:r>
    </w:p>
    <w:p w:rsidR="00D616A5" w:rsidRDefault="00D616A5" w:rsidP="00337663">
      <w:pPr>
        <w:pStyle w:val="ListParagraph"/>
        <w:ind w:left="360" w:firstLine="6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воинской обязанности начинается с принятия присяги – священной клятвы на верность Родине.</w:t>
      </w:r>
    </w:p>
    <w:p w:rsidR="00D616A5" w:rsidRDefault="00D616A5" w:rsidP="00337663">
      <w:pPr>
        <w:pStyle w:val="ListParagraph"/>
        <w:ind w:left="360" w:firstLine="696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Текст присяги: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Я, ФИО, торжественно присягаю на верность своему Отечеству – Российской Федерации. Клянусь свято соблюдать Конституцию Российской Федерации, строго выполнять требования воинских уставов, приказы командиров и начальников. </w:t>
      </w:r>
    </w:p>
    <w:p w:rsidR="00D616A5" w:rsidRPr="00337663" w:rsidRDefault="00D616A5" w:rsidP="00337663">
      <w:pPr>
        <w:pStyle w:val="ListParagraph"/>
        <w:ind w:left="360" w:firstLine="696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Отечество.</w:t>
      </w:r>
    </w:p>
    <w:p w:rsidR="00D616A5" w:rsidRDefault="00D616A5" w:rsidP="00337663">
      <w:pPr>
        <w:pStyle w:val="ListParagraph"/>
        <w:ind w:left="360" w:firstLine="6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С того момента, как юноша в торжественной обстановке, перед лицом своих командиров, товарищей произнесет слова священной клятвы,  он считается полноправным защитником Отечества.</w:t>
      </w:r>
    </w:p>
    <w:p w:rsidR="00D616A5" w:rsidRDefault="00D616A5" w:rsidP="00337663">
      <w:pPr>
        <w:pStyle w:val="ListParagraph"/>
        <w:ind w:left="360" w:firstLine="6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нашем государстве призыву на военную службу подлежат граждане от 18 до 27 лет.</w:t>
      </w:r>
    </w:p>
    <w:p w:rsidR="00D616A5" w:rsidRDefault="00D616A5" w:rsidP="000B6C20">
      <w:pPr>
        <w:pStyle w:val="ListParagraph"/>
        <w:ind w:left="360" w:firstLine="6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День защитника Отечества принято поздравлять всех мужчин. </w:t>
      </w:r>
      <w:r w:rsidRPr="00F47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знаете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47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такие защитники Отечества? (ответы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Это солдаты,</w:t>
      </w:r>
      <w:r w:rsidRPr="00F47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командиры, офицеры – воины нашей армии, которые стоят на службе и днем и ночью, защищая нашу Родину.</w:t>
      </w:r>
      <w:r w:rsidRPr="00F472A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47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кого мы будем поздравлять в этот день? (ответы детей)</w:t>
      </w:r>
    </w:p>
    <w:p w:rsidR="00D616A5" w:rsidRDefault="00D616A5" w:rsidP="00A8523A">
      <w:pPr>
        <w:pStyle w:val="ListParagraph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Говорят, что «солдат умом и силой богат». Что это значит?.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2A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Проверим сообразительность и смекалку будущих воинов.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«Аукцион»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Вспомнить и назвать слова на букву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имеют отношение к армии.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(пулемет, пушка, погон, полковник,  противник, парашют, пост, приказ, пароль, прапорщик, палуба, патруль, передовая)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«Народная мудрость»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русского солдата всегда говорили: «Не силой возьмет, так мудростью». Составьте пословицы и поговорки о храбрости и смелости.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Родине верен, тот в бою примерен.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Храбрец себя винит, трус – товарища.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Смелость города берет.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безоружен, то в бою не нужен.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Солдат спит, а служба идет.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 мечом к нам придет, от меча и погибнет.</w:t>
      </w: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16A5" w:rsidRDefault="00D616A5" w:rsidP="00A8523A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16A5" w:rsidRPr="000B6C20" w:rsidRDefault="00D616A5" w:rsidP="000B6C20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«Загадки»</w:t>
      </w:r>
    </w:p>
    <w:p w:rsidR="00D616A5" w:rsidRPr="000B6C20" w:rsidRDefault="00D616A5" w:rsidP="000B6C20">
      <w:pPr>
        <w:pStyle w:val="NormalWeb"/>
        <w:ind w:left="360"/>
        <w:rPr>
          <w:sz w:val="28"/>
          <w:szCs w:val="28"/>
        </w:rPr>
      </w:pPr>
      <w:r w:rsidRPr="000B6C20">
        <w:rPr>
          <w:sz w:val="28"/>
          <w:szCs w:val="28"/>
        </w:rPr>
        <w:t xml:space="preserve">В боях с врагом побеждает не только мужество, отвага, героизм бойцов, но и военная техника. Советские конструкторы создали прекрасную боевую технику. Что это за техника? Нужно отгадать загадки. </w:t>
      </w:r>
    </w:p>
    <w:p w:rsidR="00D616A5" w:rsidRPr="000B6C20" w:rsidRDefault="00D616A5" w:rsidP="000B6C20">
      <w:pPr>
        <w:spacing w:before="100" w:beforeAutospacing="1" w:after="100" w:afterAutospacing="1"/>
        <w:rPr>
          <w:b/>
          <w:sz w:val="28"/>
          <w:szCs w:val="28"/>
        </w:rPr>
      </w:pPr>
      <w:r w:rsidRPr="000B6C20">
        <w:rPr>
          <w:sz w:val="28"/>
          <w:szCs w:val="28"/>
        </w:rPr>
        <w:t>1.     Он гудит и чертит мелом,</w:t>
      </w:r>
      <w:r w:rsidRPr="000B6C20">
        <w:rPr>
          <w:sz w:val="28"/>
          <w:szCs w:val="28"/>
        </w:rPr>
        <w:br/>
        <w:t xml:space="preserve">        Он рисует белым-белым</w:t>
      </w:r>
      <w:r w:rsidRPr="000B6C20">
        <w:rPr>
          <w:sz w:val="28"/>
          <w:szCs w:val="28"/>
        </w:rPr>
        <w:br/>
        <w:t xml:space="preserve">        На бумаге голубой</w:t>
      </w:r>
      <w:r w:rsidRPr="000B6C20">
        <w:rPr>
          <w:sz w:val="28"/>
          <w:szCs w:val="28"/>
        </w:rPr>
        <w:br/>
        <w:t xml:space="preserve">        Над моею головой.</w:t>
      </w:r>
      <w:r w:rsidRPr="000B6C20">
        <w:rPr>
          <w:sz w:val="28"/>
          <w:szCs w:val="28"/>
        </w:rPr>
        <w:br/>
        <w:t xml:space="preserve">        Сам рисует, сам поет,</w:t>
      </w:r>
      <w:r w:rsidRPr="000B6C20">
        <w:rPr>
          <w:sz w:val="28"/>
          <w:szCs w:val="28"/>
        </w:rPr>
        <w:br/>
        <w:t xml:space="preserve">        Что же это?  </w:t>
      </w:r>
      <w:r w:rsidRPr="000B6C20">
        <w:rPr>
          <w:iCs/>
          <w:sz w:val="28"/>
          <w:szCs w:val="28"/>
        </w:rPr>
        <w:t>(самолет)</w:t>
      </w:r>
      <w:r w:rsidRPr="000B6C20">
        <w:rPr>
          <w:sz w:val="28"/>
          <w:szCs w:val="28"/>
        </w:rPr>
        <w:br/>
        <w:t> </w:t>
      </w:r>
      <w:r w:rsidRPr="000B6C20">
        <w:rPr>
          <w:i/>
          <w:iCs/>
          <w:sz w:val="28"/>
          <w:szCs w:val="28"/>
        </w:rPr>
        <w:t> </w:t>
      </w:r>
      <w:r w:rsidRPr="000B6C20">
        <w:rPr>
          <w:sz w:val="28"/>
          <w:szCs w:val="28"/>
        </w:rPr>
        <w:br/>
        <w:t>2.     Ползет черепаха –</w:t>
      </w:r>
      <w:r w:rsidRPr="000B6C20">
        <w:rPr>
          <w:sz w:val="28"/>
          <w:szCs w:val="28"/>
        </w:rPr>
        <w:br/>
        <w:t xml:space="preserve">        Стальная рубаха;</w:t>
      </w:r>
      <w:r w:rsidRPr="000B6C20">
        <w:rPr>
          <w:sz w:val="28"/>
          <w:szCs w:val="28"/>
        </w:rPr>
        <w:br/>
        <w:t xml:space="preserve">        Враг – в овраг</w:t>
      </w:r>
      <w:r w:rsidRPr="000B6C20">
        <w:rPr>
          <w:sz w:val="28"/>
          <w:szCs w:val="28"/>
        </w:rPr>
        <w:br/>
        <w:t xml:space="preserve">        Черепаха – куда враг  </w:t>
      </w:r>
      <w:r w:rsidRPr="000B6C20">
        <w:rPr>
          <w:iCs/>
          <w:sz w:val="28"/>
          <w:szCs w:val="28"/>
        </w:rPr>
        <w:t>(танк)</w:t>
      </w:r>
      <w:r w:rsidRPr="000B6C20">
        <w:rPr>
          <w:sz w:val="28"/>
          <w:szCs w:val="28"/>
        </w:rPr>
        <w:br/>
        <w:t> </w:t>
      </w:r>
      <w:r w:rsidRPr="000B6C20">
        <w:rPr>
          <w:i/>
          <w:iCs/>
          <w:sz w:val="28"/>
          <w:szCs w:val="28"/>
        </w:rPr>
        <w:t> </w:t>
      </w:r>
      <w:r w:rsidRPr="000B6C20">
        <w:rPr>
          <w:sz w:val="28"/>
          <w:szCs w:val="28"/>
        </w:rPr>
        <w:br/>
        <w:t>3.     На горе-горушке</w:t>
      </w:r>
      <w:r w:rsidRPr="000B6C20">
        <w:rPr>
          <w:sz w:val="28"/>
          <w:szCs w:val="28"/>
        </w:rPr>
        <w:br/>
        <w:t xml:space="preserve">        Стонут  старушки,</w:t>
      </w:r>
      <w:r w:rsidRPr="000B6C20">
        <w:rPr>
          <w:sz w:val="28"/>
          <w:szCs w:val="28"/>
        </w:rPr>
        <w:br/>
        <w:t xml:space="preserve">        Если охнут</w:t>
      </w:r>
      <w:r w:rsidRPr="000B6C20">
        <w:rPr>
          <w:sz w:val="28"/>
          <w:szCs w:val="28"/>
        </w:rPr>
        <w:br/>
        <w:t>       Люди глохнут  </w:t>
      </w:r>
      <w:r w:rsidRPr="000B6C20">
        <w:rPr>
          <w:iCs/>
          <w:sz w:val="28"/>
          <w:szCs w:val="28"/>
        </w:rPr>
        <w:t>(пушка)</w:t>
      </w:r>
      <w:r w:rsidRPr="000B6C20">
        <w:rPr>
          <w:sz w:val="28"/>
          <w:szCs w:val="28"/>
        </w:rPr>
        <w:br/>
        <w:t> </w:t>
      </w:r>
      <w:r w:rsidRPr="000B6C20">
        <w:rPr>
          <w:i/>
          <w:iCs/>
          <w:sz w:val="28"/>
          <w:szCs w:val="28"/>
        </w:rPr>
        <w:t> </w:t>
      </w:r>
      <w:r w:rsidRPr="000B6C20">
        <w:rPr>
          <w:sz w:val="28"/>
          <w:szCs w:val="28"/>
        </w:rPr>
        <w:br/>
        <w:t>4.     Девушка ходит,</w:t>
      </w:r>
      <w:r w:rsidRPr="000B6C20">
        <w:rPr>
          <w:sz w:val="28"/>
          <w:szCs w:val="28"/>
        </w:rPr>
        <w:br/>
        <w:t xml:space="preserve">        Песню заводит,</w:t>
      </w:r>
      <w:r w:rsidRPr="000B6C20">
        <w:rPr>
          <w:sz w:val="28"/>
          <w:szCs w:val="28"/>
        </w:rPr>
        <w:br/>
        <w:t xml:space="preserve">        Немец услышит</w:t>
      </w:r>
      <w:r w:rsidRPr="000B6C20">
        <w:rPr>
          <w:sz w:val="28"/>
          <w:szCs w:val="28"/>
        </w:rPr>
        <w:br/>
        <w:t xml:space="preserve">        И сразу не дышит    </w:t>
      </w:r>
      <w:r w:rsidRPr="000B6C20">
        <w:rPr>
          <w:iCs/>
          <w:sz w:val="28"/>
          <w:szCs w:val="28"/>
        </w:rPr>
        <w:t>(миномет «Катюша»)</w:t>
      </w:r>
      <w:r w:rsidRPr="000B6C20">
        <w:rPr>
          <w:sz w:val="28"/>
          <w:szCs w:val="28"/>
        </w:rPr>
        <w:br/>
        <w:t> </w:t>
      </w:r>
      <w:r w:rsidRPr="000B6C20">
        <w:rPr>
          <w:i/>
          <w:iCs/>
          <w:sz w:val="28"/>
          <w:szCs w:val="28"/>
        </w:rPr>
        <w:t> </w:t>
      </w:r>
      <w:r w:rsidRPr="000B6C20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0B6C20">
        <w:rPr>
          <w:sz w:val="28"/>
          <w:szCs w:val="28"/>
        </w:rPr>
        <w:t>Моряком ты можешь стать,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Чтоб границу охранять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И служить не на земле,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А на военном …(корабле</w:t>
      </w:r>
      <w:r>
        <w:rPr>
          <w:sz w:val="28"/>
          <w:szCs w:val="28"/>
        </w:rPr>
        <w:t>)</w:t>
      </w:r>
    </w:p>
    <w:p w:rsidR="00D616A5" w:rsidRPr="000B6C20" w:rsidRDefault="00D616A5" w:rsidP="000B6C2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B6C20">
        <w:rPr>
          <w:sz w:val="28"/>
          <w:szCs w:val="28"/>
        </w:rPr>
        <w:t>6.     С врагом Егорка —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6C20">
        <w:rPr>
          <w:sz w:val="28"/>
          <w:szCs w:val="28"/>
        </w:rPr>
        <w:t>Скороговоркой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6C20">
        <w:rPr>
          <w:sz w:val="28"/>
          <w:szCs w:val="28"/>
        </w:rPr>
        <w:t>Поговорил —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6C20">
        <w:rPr>
          <w:sz w:val="28"/>
          <w:szCs w:val="28"/>
        </w:rPr>
        <w:t>И страх внушил.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6C20">
        <w:rPr>
          <w:sz w:val="28"/>
          <w:szCs w:val="28"/>
        </w:rPr>
        <w:t>Просто хват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6C20">
        <w:rPr>
          <w:sz w:val="28"/>
          <w:szCs w:val="28"/>
        </w:rPr>
        <w:t>Говорливый …(автомат)</w:t>
      </w:r>
    </w:p>
    <w:p w:rsidR="00D616A5" w:rsidRPr="000B6C20" w:rsidRDefault="00D616A5" w:rsidP="000B6C20">
      <w:pPr>
        <w:spacing w:before="100" w:beforeAutospacing="1" w:after="100" w:afterAutospacing="1"/>
        <w:rPr>
          <w:sz w:val="28"/>
          <w:szCs w:val="28"/>
        </w:rPr>
      </w:pPr>
      <w:r w:rsidRPr="000B6C2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0B6C20">
        <w:rPr>
          <w:sz w:val="28"/>
          <w:szCs w:val="28"/>
        </w:rPr>
        <w:t>Из ограды ствол торчит,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B6C20">
        <w:rPr>
          <w:sz w:val="28"/>
          <w:szCs w:val="28"/>
        </w:rPr>
        <w:t>Беспощадно он строчит.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B6C20">
        <w:rPr>
          <w:sz w:val="28"/>
          <w:szCs w:val="28"/>
        </w:rPr>
        <w:t>Кто догадлив, тот поймет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То, что это …(пулемет)</w:t>
      </w:r>
    </w:p>
    <w:p w:rsidR="00D616A5" w:rsidRPr="000B6C20" w:rsidRDefault="00D616A5" w:rsidP="000B6C20">
      <w:pPr>
        <w:spacing w:before="100" w:beforeAutospacing="1" w:after="100" w:afterAutospacing="1"/>
        <w:rPr>
          <w:sz w:val="28"/>
          <w:szCs w:val="28"/>
        </w:rPr>
      </w:pPr>
      <w:r w:rsidRPr="000B6C20">
        <w:rPr>
          <w:sz w:val="28"/>
          <w:szCs w:val="28"/>
        </w:rPr>
        <w:t>8. Хоть зовут меня ручная,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Но характер колкий.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B6C20">
        <w:rPr>
          <w:sz w:val="28"/>
          <w:szCs w:val="28"/>
        </w:rPr>
        <w:t>Будет помнить навсегда,</w:t>
      </w:r>
      <w:r w:rsidRPr="000B6C20">
        <w:rPr>
          <w:sz w:val="28"/>
          <w:szCs w:val="28"/>
        </w:rPr>
        <w:br/>
      </w:r>
      <w:r>
        <w:rPr>
          <w:sz w:val="28"/>
          <w:szCs w:val="28"/>
        </w:rPr>
        <w:t xml:space="preserve">    В</w:t>
      </w:r>
      <w:r w:rsidRPr="000B6C20">
        <w:rPr>
          <w:sz w:val="28"/>
          <w:szCs w:val="28"/>
        </w:rPr>
        <w:t>раг мои осколки.(граната)</w:t>
      </w:r>
    </w:p>
    <w:p w:rsidR="00D616A5" w:rsidRDefault="00D616A5" w:rsidP="008F7F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B6C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0B6C20">
        <w:rPr>
          <w:rFonts w:ascii="Times New Roman" w:hAnsi="Times New Roman"/>
          <w:b/>
          <w:sz w:val="28"/>
          <w:szCs w:val="28"/>
        </w:rPr>
        <w:t>онкурс «Интеллектуальный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16A5" w:rsidRPr="000B6C20" w:rsidRDefault="00D616A5" w:rsidP="008F7F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 xml:space="preserve">Назовите трех русских былинных богатырей. (Алёша Попович, Илья Муромец и Добрыня Никитич).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Исход битвы в нашу пользу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(победа)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Большой морской начальник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(адмирал)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Что общего между петухом и всадником? (шпоры)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То, из чего ест солдат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(котелок)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Солдат, управляющий танком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(танкист)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Меткий стрелок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(снайпер)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Тот, кто всегда отдает приказ</w:t>
      </w:r>
      <w:r>
        <w:rPr>
          <w:rFonts w:ascii="Times New Roman" w:hAnsi="Times New Roman"/>
          <w:sz w:val="28"/>
          <w:szCs w:val="28"/>
        </w:rPr>
        <w:t>.</w:t>
      </w:r>
      <w:r w:rsidRPr="000B6C20">
        <w:rPr>
          <w:rFonts w:ascii="Times New Roman" w:hAnsi="Times New Roman"/>
          <w:sz w:val="28"/>
          <w:szCs w:val="28"/>
        </w:rPr>
        <w:t xml:space="preserve"> (командир)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Как называется подросток, изучающий морское дело? (юнга)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Что на плечах у военных? (погоны)</w:t>
      </w:r>
    </w:p>
    <w:p w:rsidR="00D616A5" w:rsidRPr="000B6C20" w:rsidRDefault="00D616A5" w:rsidP="000B6C20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B6C20">
        <w:rPr>
          <w:rFonts w:ascii="Times New Roman" w:hAnsi="Times New Roman"/>
          <w:sz w:val="28"/>
          <w:szCs w:val="28"/>
        </w:rPr>
        <w:t>Что общего между деревом и винтовкой? (ствол)</w:t>
      </w:r>
    </w:p>
    <w:p w:rsidR="00D616A5" w:rsidRDefault="00D616A5" w:rsidP="000B6C2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12.    </w:t>
      </w:r>
      <w:r w:rsidRPr="000B6C20">
        <w:rPr>
          <w:color w:val="000000"/>
          <w:sz w:val="28"/>
          <w:szCs w:val="28"/>
          <w:shd w:val="clear" w:color="auto" w:fill="FFFFFF"/>
        </w:rPr>
        <w:t>Как называется бег с криком «Ура!»</w:t>
      </w:r>
      <w:r>
        <w:rPr>
          <w:color w:val="000000"/>
          <w:sz w:val="28"/>
          <w:szCs w:val="28"/>
          <w:shd w:val="clear" w:color="auto" w:fill="FFFFFF"/>
        </w:rPr>
        <w:t>?</w:t>
      </w:r>
      <w:r w:rsidRPr="000B6C20">
        <w:rPr>
          <w:color w:val="000000"/>
          <w:sz w:val="28"/>
          <w:szCs w:val="28"/>
          <w:shd w:val="clear" w:color="auto" w:fill="FFFFFF"/>
        </w:rPr>
        <w:t xml:space="preserve"> (атака)</w:t>
      </w:r>
      <w:r w:rsidRPr="000B6C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13. </w:t>
      </w:r>
      <w:r w:rsidRPr="000B6C2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B6C20">
        <w:rPr>
          <w:color w:val="000000"/>
          <w:sz w:val="28"/>
          <w:szCs w:val="28"/>
          <w:shd w:val="clear" w:color="auto" w:fill="FFFFFF"/>
        </w:rPr>
        <w:t>Как зв</w:t>
      </w:r>
      <w:r>
        <w:rPr>
          <w:color w:val="000000"/>
          <w:sz w:val="28"/>
          <w:szCs w:val="28"/>
          <w:shd w:val="clear" w:color="auto" w:fill="FFFFFF"/>
        </w:rPr>
        <w:t>учит вечерняя команда в казарме?</w:t>
      </w:r>
      <w:r w:rsidRPr="000B6C20">
        <w:rPr>
          <w:color w:val="000000"/>
          <w:sz w:val="28"/>
          <w:szCs w:val="28"/>
          <w:shd w:val="clear" w:color="auto" w:fill="FFFFFF"/>
        </w:rPr>
        <w:t xml:space="preserve"> (Отбой!)</w:t>
      </w:r>
    </w:p>
    <w:p w:rsidR="00D616A5" w:rsidRPr="000B6C20" w:rsidRDefault="00D616A5" w:rsidP="000B6C20">
      <w:pPr>
        <w:rPr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Pr="000B6C20">
        <w:rPr>
          <w:color w:val="000000"/>
          <w:sz w:val="28"/>
          <w:szCs w:val="28"/>
          <w:shd w:val="clear" w:color="auto" w:fill="FFFFFF"/>
        </w:rPr>
        <w:t>. Лестница, по которой под</w:t>
      </w:r>
      <w:r>
        <w:rPr>
          <w:color w:val="000000"/>
          <w:sz w:val="28"/>
          <w:szCs w:val="28"/>
          <w:shd w:val="clear" w:color="auto" w:fill="FFFFFF"/>
        </w:rPr>
        <w:t>нимаются на корабль или самолет.</w:t>
      </w:r>
      <w:r w:rsidRPr="000B6C20">
        <w:rPr>
          <w:color w:val="000000"/>
          <w:sz w:val="28"/>
          <w:szCs w:val="28"/>
          <w:shd w:val="clear" w:color="auto" w:fill="FFFFFF"/>
        </w:rPr>
        <w:t xml:space="preserve"> ( Трап).</w:t>
      </w:r>
      <w:r w:rsidRPr="000B6C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</w:t>
      </w:r>
      <w:r w:rsidRPr="000B6C20">
        <w:rPr>
          <w:color w:val="000000"/>
          <w:sz w:val="28"/>
          <w:szCs w:val="28"/>
          <w:shd w:val="clear" w:color="auto" w:fill="FFFFFF"/>
        </w:rPr>
        <w:t>. Мелодия с четким ритмом, под которую легко шагать. (Марш)</w:t>
      </w:r>
      <w:r w:rsidRPr="000B6C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16</w:t>
      </w:r>
      <w:r w:rsidRPr="000B6C20">
        <w:rPr>
          <w:color w:val="000000"/>
          <w:sz w:val="28"/>
          <w:szCs w:val="28"/>
          <w:shd w:val="clear" w:color="auto" w:fill="FFFFFF"/>
        </w:rPr>
        <w:t>. Как узнать звание военнослужащего? ( По погонам)</w:t>
      </w:r>
      <w:r w:rsidRPr="000B6C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17. </w:t>
      </w:r>
      <w:r w:rsidRPr="000B6C20">
        <w:rPr>
          <w:color w:val="000000"/>
          <w:sz w:val="28"/>
          <w:szCs w:val="28"/>
          <w:shd w:val="clear" w:color="auto" w:fill="FFFFFF"/>
        </w:rPr>
        <w:t xml:space="preserve"> Кто носит голубые береты? (Военнослужащие ВДВ).</w:t>
      </w:r>
      <w:r w:rsidRPr="000B6C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616A5" w:rsidRPr="000B6C20" w:rsidRDefault="00D616A5" w:rsidP="000B6C2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Pr="000B6C20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«Собери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живое</w:t>
      </w:r>
      <w:r w:rsidRPr="000B6C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слово</w:t>
      </w:r>
      <w:r w:rsidRPr="000B6C20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  <w:r w:rsidRPr="000B6C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Собрать слово из букв о, л, д, а,с, т.</w:t>
      </w: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 занятия.</w:t>
      </w:r>
    </w:p>
    <w:p w:rsidR="00D616A5" w:rsidRPr="007D4A91" w:rsidRDefault="00D616A5" w:rsidP="007D4A91">
      <w:pPr>
        <w:pStyle w:val="ListParagraph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Военная служба – дело ответственное. Много знаний и умений надо приобрести, чтобы служить достойно. Поэтому, не теряйте времени, хорошо учитесь и занимайтесь спортом.</w:t>
      </w:r>
    </w:p>
    <w:p w:rsidR="00D616A5" w:rsidRPr="000B6C20" w:rsidRDefault="00D616A5" w:rsidP="007D4A91">
      <w:pPr>
        <w:pStyle w:val="ListParagraph"/>
        <w:ind w:left="360" w:firstLine="6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0B6C20" w:rsidRDefault="00D616A5" w:rsidP="00A8523A">
      <w:pPr>
        <w:pStyle w:val="ListParagraph"/>
        <w:ind w:left="360" w:firstLine="696"/>
        <w:rPr>
          <w:rFonts w:ascii="Times New Roman" w:hAnsi="Times New Roman"/>
          <w:color w:val="000000"/>
          <w:sz w:val="28"/>
          <w:szCs w:val="28"/>
        </w:rPr>
      </w:pPr>
    </w:p>
    <w:p w:rsidR="00D616A5" w:rsidRPr="007D4A91" w:rsidRDefault="00D616A5" w:rsidP="007D4A91">
      <w:pPr>
        <w:tabs>
          <w:tab w:val="left" w:pos="5520"/>
        </w:tabs>
        <w:rPr>
          <w:sz w:val="28"/>
          <w:szCs w:val="28"/>
        </w:rPr>
      </w:pPr>
      <w:r>
        <w:t xml:space="preserve"> </w:t>
      </w:r>
    </w:p>
    <w:sectPr w:rsidR="00D616A5" w:rsidRPr="007D4A91" w:rsidSect="00337663">
      <w:pgSz w:w="11906" w:h="16838"/>
      <w:pgMar w:top="719" w:right="850" w:bottom="1134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68"/>
    <w:multiLevelType w:val="hybridMultilevel"/>
    <w:tmpl w:val="8D3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37F4E"/>
    <w:multiLevelType w:val="hybridMultilevel"/>
    <w:tmpl w:val="82F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D63AC"/>
    <w:multiLevelType w:val="hybridMultilevel"/>
    <w:tmpl w:val="D5C69E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5DE1EF9"/>
    <w:multiLevelType w:val="hybridMultilevel"/>
    <w:tmpl w:val="E824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6017B"/>
    <w:multiLevelType w:val="hybridMultilevel"/>
    <w:tmpl w:val="D914608A"/>
    <w:lvl w:ilvl="0" w:tplc="1D8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69EB"/>
    <w:multiLevelType w:val="hybridMultilevel"/>
    <w:tmpl w:val="A908448E"/>
    <w:lvl w:ilvl="0" w:tplc="8B48D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C6669"/>
    <w:multiLevelType w:val="hybridMultilevel"/>
    <w:tmpl w:val="E4A0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1814F4"/>
    <w:multiLevelType w:val="hybridMultilevel"/>
    <w:tmpl w:val="63D2C8DE"/>
    <w:lvl w:ilvl="0" w:tplc="8B48D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AAB08C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F69D6"/>
    <w:multiLevelType w:val="multilevel"/>
    <w:tmpl w:val="FABA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FB2F68"/>
    <w:multiLevelType w:val="hybridMultilevel"/>
    <w:tmpl w:val="04A23A26"/>
    <w:lvl w:ilvl="0" w:tplc="427CE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4641D"/>
    <w:multiLevelType w:val="hybridMultilevel"/>
    <w:tmpl w:val="27F2E0C4"/>
    <w:lvl w:ilvl="0" w:tplc="3E665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16E27"/>
    <w:multiLevelType w:val="hybridMultilevel"/>
    <w:tmpl w:val="FEC2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71F35"/>
    <w:multiLevelType w:val="hybridMultilevel"/>
    <w:tmpl w:val="F9388814"/>
    <w:lvl w:ilvl="0" w:tplc="DF38ED12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15"/>
    <w:rsid w:val="00057892"/>
    <w:rsid w:val="00080E28"/>
    <w:rsid w:val="000B6C20"/>
    <w:rsid w:val="000C2EB4"/>
    <w:rsid w:val="00112CF4"/>
    <w:rsid w:val="001876F6"/>
    <w:rsid w:val="00196489"/>
    <w:rsid w:val="002038DB"/>
    <w:rsid w:val="00264B9C"/>
    <w:rsid w:val="002F7F79"/>
    <w:rsid w:val="00337663"/>
    <w:rsid w:val="003413A9"/>
    <w:rsid w:val="00370354"/>
    <w:rsid w:val="004153C1"/>
    <w:rsid w:val="00430A28"/>
    <w:rsid w:val="00454565"/>
    <w:rsid w:val="00464D93"/>
    <w:rsid w:val="004720E2"/>
    <w:rsid w:val="004A695F"/>
    <w:rsid w:val="004E60F7"/>
    <w:rsid w:val="0052565E"/>
    <w:rsid w:val="005C22C1"/>
    <w:rsid w:val="005D7D72"/>
    <w:rsid w:val="005F7097"/>
    <w:rsid w:val="00612043"/>
    <w:rsid w:val="00625D5C"/>
    <w:rsid w:val="0064559C"/>
    <w:rsid w:val="006472C3"/>
    <w:rsid w:val="00677CF5"/>
    <w:rsid w:val="0071751A"/>
    <w:rsid w:val="0073490D"/>
    <w:rsid w:val="00767E93"/>
    <w:rsid w:val="007A431F"/>
    <w:rsid w:val="007D4A91"/>
    <w:rsid w:val="007D50F8"/>
    <w:rsid w:val="008533DD"/>
    <w:rsid w:val="008E1C9F"/>
    <w:rsid w:val="008F3AE8"/>
    <w:rsid w:val="008F5DBD"/>
    <w:rsid w:val="008F7F51"/>
    <w:rsid w:val="009661C1"/>
    <w:rsid w:val="00982D69"/>
    <w:rsid w:val="00995D7C"/>
    <w:rsid w:val="009D57BA"/>
    <w:rsid w:val="009F4C53"/>
    <w:rsid w:val="00A16FAF"/>
    <w:rsid w:val="00A22F03"/>
    <w:rsid w:val="00A2357E"/>
    <w:rsid w:val="00A34FB4"/>
    <w:rsid w:val="00A805F6"/>
    <w:rsid w:val="00A8523A"/>
    <w:rsid w:val="00AA18B2"/>
    <w:rsid w:val="00B207E5"/>
    <w:rsid w:val="00BA5AFB"/>
    <w:rsid w:val="00BC5A92"/>
    <w:rsid w:val="00BF1FE7"/>
    <w:rsid w:val="00C1520B"/>
    <w:rsid w:val="00C21733"/>
    <w:rsid w:val="00C36C99"/>
    <w:rsid w:val="00C4004E"/>
    <w:rsid w:val="00C81F13"/>
    <w:rsid w:val="00CA7315"/>
    <w:rsid w:val="00CC2318"/>
    <w:rsid w:val="00CD5E4A"/>
    <w:rsid w:val="00D16D0D"/>
    <w:rsid w:val="00D341ED"/>
    <w:rsid w:val="00D616A5"/>
    <w:rsid w:val="00D82FE3"/>
    <w:rsid w:val="00DB6131"/>
    <w:rsid w:val="00DD4AC9"/>
    <w:rsid w:val="00E66FB6"/>
    <w:rsid w:val="00EB6D72"/>
    <w:rsid w:val="00EE0876"/>
    <w:rsid w:val="00EF0525"/>
    <w:rsid w:val="00F36621"/>
    <w:rsid w:val="00F472AF"/>
    <w:rsid w:val="00F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1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7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72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link w:val="NoSpacingChar"/>
    <w:uiPriority w:val="99"/>
    <w:qFormat/>
    <w:rsid w:val="00EB6D7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D72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B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D7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B6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B6D7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BC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C5A92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D0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E1C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5</Pages>
  <Words>858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1</cp:lastModifiedBy>
  <cp:revision>9</cp:revision>
  <dcterms:created xsi:type="dcterms:W3CDTF">2012-02-19T16:18:00Z</dcterms:created>
  <dcterms:modified xsi:type="dcterms:W3CDTF">2008-12-31T21:51:00Z</dcterms:modified>
</cp:coreProperties>
</file>